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232539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232539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DE52A4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LED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46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ED311C" w:rsidRPr="000856DD" w:rsidTr="00232539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232539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150E9E" w:rsidRPr="000856DD" w:rsidTr="00232539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.2.201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28.2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Pr="00983377" w:rsidRDefault="00F31A77" w:rsidP="0023253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2A0F06" w:rsidRPr="00DE52A4" w:rsidRDefault="00730209" w:rsidP="002B7350">
      <w:pPr>
        <w:pStyle w:val="Odstavecseseznamem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> 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ab/>
      </w:r>
      <w:r w:rsidR="002A0F06" w:rsidRPr="00DE52A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2B7350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2B7350" w:rsidRDefault="002B7350" w:rsidP="002B735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124C74" w:rsidRPr="002A0F06" w:rsidRDefault="002B7350" w:rsidP="002B7350">
      <w:pPr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CF" w:rsidRDefault="00FC78CF" w:rsidP="00DB70F5">
      <w:pPr>
        <w:spacing w:after="0" w:line="240" w:lineRule="auto"/>
      </w:pPr>
      <w:r>
        <w:separator/>
      </w:r>
    </w:p>
  </w:endnote>
  <w:endnote w:type="continuationSeparator" w:id="0">
    <w:p w:rsidR="00FC78CF" w:rsidRDefault="00FC78CF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CF" w:rsidRDefault="00FC78CF" w:rsidP="00DB70F5">
      <w:pPr>
        <w:spacing w:after="0" w:line="240" w:lineRule="auto"/>
      </w:pPr>
      <w:r>
        <w:separator/>
      </w:r>
    </w:p>
  </w:footnote>
  <w:footnote w:type="continuationSeparator" w:id="0">
    <w:p w:rsidR="00FC78CF" w:rsidRDefault="00FC78CF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61BF"/>
    <w:rsid w:val="00097E13"/>
    <w:rsid w:val="000D50A2"/>
    <w:rsid w:val="000D70C0"/>
    <w:rsid w:val="00124C74"/>
    <w:rsid w:val="00150E9E"/>
    <w:rsid w:val="00171B57"/>
    <w:rsid w:val="00232539"/>
    <w:rsid w:val="002348D3"/>
    <w:rsid w:val="002A0F06"/>
    <w:rsid w:val="002B7350"/>
    <w:rsid w:val="002C5065"/>
    <w:rsid w:val="002C5F9F"/>
    <w:rsid w:val="002E7572"/>
    <w:rsid w:val="0032153A"/>
    <w:rsid w:val="003433D9"/>
    <w:rsid w:val="00394B69"/>
    <w:rsid w:val="00452F52"/>
    <w:rsid w:val="00457963"/>
    <w:rsid w:val="004742E5"/>
    <w:rsid w:val="004E4F30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DE52A4"/>
    <w:rsid w:val="00E80B42"/>
    <w:rsid w:val="00EB5798"/>
    <w:rsid w:val="00ED311C"/>
    <w:rsid w:val="00F31A77"/>
    <w:rsid w:val="00F4738E"/>
    <w:rsid w:val="00FA0C5F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Místostarosta</cp:lastModifiedBy>
  <cp:revision>2</cp:revision>
  <cp:lastPrinted>2019-03-01T12:39:00Z</cp:lastPrinted>
  <dcterms:created xsi:type="dcterms:W3CDTF">2019-03-01T12:40:00Z</dcterms:created>
  <dcterms:modified xsi:type="dcterms:W3CDTF">2019-03-01T12:40:00Z</dcterms:modified>
</cp:coreProperties>
</file>